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350FE8" w:rsidRPr="004B0E51" w:rsidRDefault="000B03C8" w:rsidP="004B0E51">
            <w:r>
              <w:rPr>
                <w:noProof/>
              </w:rPr>
              <w:drawing>
                <wp:inline distT="0" distB="0" distL="0" distR="0">
                  <wp:extent cx="919277" cy="603504"/>
                  <wp:effectExtent l="19050" t="0" r="0" b="0"/>
                  <wp:docPr id="1" name="Picture 0" descr="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77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20"/>
              <w:szCs w:val="20"/>
            </w:rPr>
            <w:alias w:val="Company"/>
            <w:tag w:val="Company"/>
            <w:id w:val="1933872236"/>
            <w:placeholder>
              <w:docPart w:val="97F5CE49D06044C2B97F81989938D2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4788" w:type="dxa"/>
              </w:tcPr>
              <w:p w:rsidR="00350FE8" w:rsidRPr="004B0E51" w:rsidRDefault="000B03C8" w:rsidP="000B03C8">
                <w:pPr>
                  <w:pStyle w:val="CompanyName"/>
                </w:pPr>
                <w:r>
                  <w:rPr>
                    <w:sz w:val="20"/>
                    <w:szCs w:val="20"/>
                  </w:rPr>
                  <w:t>Advanced Home Healthcare Services, LLC</w:t>
                </w:r>
                <w:r>
                  <w:rPr>
                    <w:sz w:val="20"/>
                    <w:szCs w:val="20"/>
                  </w:rPr>
                  <w:br/>
                  <w:t>1925 E Dublin Granville Rd. Suite 236</w:t>
                </w:r>
                <w:r>
                  <w:rPr>
                    <w:sz w:val="20"/>
                    <w:szCs w:val="20"/>
                  </w:rPr>
                  <w:br/>
                  <w:t>Columbus, OH 43229</w:t>
                </w:r>
              </w:p>
            </w:tc>
          </w:sdtContent>
        </w:sdt>
      </w:tr>
    </w:tbl>
    <w:p w:rsidR="00467865" w:rsidRDefault="007B1190" w:rsidP="000B03C8">
      <w:pPr>
        <w:pStyle w:val="Heading1"/>
        <w:jc w:val="center"/>
      </w:pPr>
      <w:r w:rsidRPr="00350FE8">
        <w:t>Employee</w:t>
      </w:r>
      <w:r>
        <w:t xml:space="preserve"> Referral Form</w:t>
      </w:r>
    </w:p>
    <w:p w:rsidR="000B03C8" w:rsidRPr="000B03C8" w:rsidRDefault="000B03C8" w:rsidP="000B03C8"/>
    <w:p w:rsidR="007150D0" w:rsidRPr="00350FE8" w:rsidRDefault="007150D0" w:rsidP="000B03C8">
      <w:pPr>
        <w:pStyle w:val="ListParagraph"/>
        <w:numPr>
          <w:ilvl w:val="0"/>
          <w:numId w:val="0"/>
        </w:numPr>
        <w:ind w:left="720"/>
      </w:pPr>
      <w:r w:rsidRPr="00350FE8">
        <w:t>.</w:t>
      </w:r>
    </w:p>
    <w:p w:rsidR="007150D0" w:rsidRDefault="007150D0" w:rsidP="007150D0">
      <w:pPr>
        <w:pStyle w:val="Heading2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0425E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:rsidR="004B0E51" w:rsidRPr="005114CE" w:rsidRDefault="004B0E51" w:rsidP="007150D0">
            <w:r>
              <w:t>Employee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:rsidR="004B0E51" w:rsidRDefault="004B0E51" w:rsidP="007150D0">
            <w:r>
              <w:t>Employee ID: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Department: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D93596">
        <w:trPr>
          <w:trHeight w:val="432"/>
        </w:trPr>
        <w:tc>
          <w:tcPr>
            <w:tcW w:w="1622" w:type="dxa"/>
            <w:vAlign w:val="bottom"/>
          </w:tcPr>
          <w:p w:rsidR="004B0E51" w:rsidRPr="005114CE" w:rsidRDefault="004B0E51" w:rsidP="007150D0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8"/>
        <w:gridCol w:w="7859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Default="00B914EF" w:rsidP="007150D0">
            <w:r>
              <w:t>Candidate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Default="00D93596" w:rsidP="007150D0">
            <w: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B914EF" w:rsidRPr="0080425E" w:rsidTr="00D93596">
        <w:trPr>
          <w:trHeight w:val="432"/>
        </w:trPr>
        <w:tc>
          <w:tcPr>
            <w:tcW w:w="2203" w:type="dxa"/>
            <w:vAlign w:val="bottom"/>
          </w:tcPr>
          <w:p w:rsidR="00B914EF" w:rsidRDefault="00B914EF" w:rsidP="007150D0">
            <w:r>
              <w:t>Position Referred</w:t>
            </w:r>
            <w:r w:rsidR="00A0390C">
              <w:t xml:space="preserve"> For</w:t>
            </w:r>
            <w:r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</w:tbl>
    <w:p w:rsidR="007150D0" w:rsidRDefault="007150D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0390C" w:rsidRPr="0080425E" w:rsidTr="004B0E51">
        <w:tc>
          <w:tcPr>
            <w:tcW w:w="10296" w:type="dxa"/>
            <w:vAlign w:val="bottom"/>
          </w:tcPr>
          <w:p w:rsidR="00A0390C" w:rsidRPr="005114CE" w:rsidRDefault="00A0390C" w:rsidP="007150D0">
            <w:r>
              <w:t xml:space="preserve">Why this candidate </w:t>
            </w:r>
            <w:r w:rsidR="00AF035E">
              <w:t xml:space="preserve">is </w:t>
            </w:r>
            <w:r>
              <w:t>qualified for this position:</w:t>
            </w:r>
          </w:p>
        </w:tc>
      </w:tr>
      <w:tr w:rsidR="00350FE8" w:rsidRPr="0080425E" w:rsidTr="004B0E51">
        <w:trPr>
          <w:trHeight w:val="1550"/>
        </w:trPr>
        <w:tc>
          <w:tcPr>
            <w:tcW w:w="10296" w:type="dxa"/>
          </w:tcPr>
          <w:p w:rsidR="00350FE8" w:rsidRPr="005114CE" w:rsidRDefault="00350FE8" w:rsidP="00A0390C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>For Human Resources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420"/>
        <w:gridCol w:w="90"/>
        <w:gridCol w:w="2070"/>
        <w:gridCol w:w="2880"/>
      </w:tblGrid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Default="00D93596" w:rsidP="007150D0">
            <w:r>
              <w:t>Interviewed?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Hired?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Pr="009C220D" w:rsidRDefault="00D93596" w:rsidP="007150D0">
            <w:r>
              <w:t>Award Date: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compat/>
  <w:rsids>
    <w:rsidRoot w:val="000B03C8"/>
    <w:rsid w:val="000071F7"/>
    <w:rsid w:val="0002798A"/>
    <w:rsid w:val="000406CB"/>
    <w:rsid w:val="00083002"/>
    <w:rsid w:val="00087B85"/>
    <w:rsid w:val="000A01F1"/>
    <w:rsid w:val="000B03C8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07B6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l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F5CE49D06044C2B97F81989938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7A9C-A64B-44D1-BBD4-AA8BE796AAAB}"/>
      </w:docPartPr>
      <w:docPartBody>
        <w:p w:rsidR="00000000" w:rsidRDefault="007A097B">
          <w:pPr>
            <w:pStyle w:val="97F5CE49D06044C2B97F81989938D25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097B"/>
    <w:rsid w:val="007A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5CE49D06044C2B97F81989938D25D">
    <w:name w:val="97F5CE49D06044C2B97F81989938D2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749F250C5341E69829B00EDBA03E20">
    <w:name w:val="19749F250C5341E69829B00EDBA03E20"/>
  </w:style>
  <w:style w:type="paragraph" w:customStyle="1" w:styleId="71FFDB06AC954479AEEAF06B5B945B83">
    <w:name w:val="71FFDB06AC954479AEEAF06B5B945B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Advanced Home Healthcare Services, LLC
1925 E Dublin Granville Rd. Suite 236
Columbus, OH 43229</dc:subject>
  <dc:creator>Sagal Aden</dc:creator>
  <cp:lastModifiedBy>Sagal Aden</cp:lastModifiedBy>
  <cp:revision>1</cp:revision>
  <cp:lastPrinted>2002-10-15T21:21:00Z</cp:lastPrinted>
  <dcterms:created xsi:type="dcterms:W3CDTF">2016-04-27T23:37:00Z</dcterms:created>
  <dcterms:modified xsi:type="dcterms:W3CDTF">2016-04-27T23:47:00Z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